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3C7591E7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9057F0">
        <w:rPr>
          <w:rFonts w:ascii="Bookman Old Style" w:hAnsi="Bookman Old Style"/>
          <w:b/>
          <w:bCs/>
        </w:rPr>
        <w:t xml:space="preserve">24 au </w:t>
      </w:r>
      <w:r w:rsidR="00A97FB5">
        <w:rPr>
          <w:rFonts w:ascii="Bookman Old Style" w:hAnsi="Bookman Old Style"/>
          <w:b/>
          <w:bCs/>
        </w:rPr>
        <w:t>3</w:t>
      </w:r>
      <w:r w:rsidR="009057F0">
        <w:rPr>
          <w:rFonts w:ascii="Bookman Old Style" w:hAnsi="Bookman Old Style"/>
          <w:b/>
          <w:bCs/>
        </w:rPr>
        <w:t>0</w:t>
      </w:r>
      <w:r w:rsidR="00590EFE" w:rsidRPr="00590EFE">
        <w:rPr>
          <w:rFonts w:ascii="Bookman Old Style" w:hAnsi="Bookman Old Style"/>
          <w:b/>
          <w:bCs/>
        </w:rPr>
        <w:t xml:space="preserve"> Juillet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1A71EC" w:rsidRPr="00AC29DC" w14:paraId="64DA6EB3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5E3E4124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1D04AAF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71F7843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2A6852D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07970B8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1C8E623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245</w:t>
            </w:r>
          </w:p>
        </w:tc>
      </w:tr>
      <w:tr w:rsidR="001A71EC" w:rsidRPr="00AC29DC" w14:paraId="1012B13A" w14:textId="77777777" w:rsidTr="001A71E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21351D0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5F0C0E2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3F40877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704638E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7E41A634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7BD953E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</w:tr>
      <w:tr w:rsidR="001A71EC" w:rsidRPr="00AC29DC" w14:paraId="59E1307C" w14:textId="77777777" w:rsidTr="001A71EC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584B8A1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55432E9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47D9859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01DD41B4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2C8987A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6386340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562</w:t>
            </w:r>
          </w:p>
        </w:tc>
      </w:tr>
      <w:tr w:rsidR="001A71EC" w:rsidRPr="00AC29DC" w14:paraId="7D48F741" w14:textId="77777777" w:rsidTr="001A71EC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4E20801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1A6FF32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5F566BB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1B4399C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4A8F141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54B5812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0,7</w:t>
            </w:r>
          </w:p>
        </w:tc>
      </w:tr>
      <w:tr w:rsidR="001A71EC" w:rsidRPr="00AC29DC" w14:paraId="05EDBB24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2A95478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2778A73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2FEBFDB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2589989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52A0C9A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2EFFD11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670</w:t>
            </w:r>
          </w:p>
        </w:tc>
      </w:tr>
      <w:tr w:rsidR="001A71EC" w:rsidRPr="00AC29DC" w14:paraId="7C7084EF" w14:textId="77777777" w:rsidTr="001A71E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142ECE9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4186E2F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6F74D1B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3787B7A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1494863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339B3554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1A71EC" w:rsidRPr="00AC29DC" w14:paraId="55928F54" w14:textId="77777777" w:rsidTr="001A71EC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663D53D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0AFAD3A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6F1EFB3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15CE13E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4ACDE60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3FD0592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677</w:t>
            </w:r>
          </w:p>
        </w:tc>
      </w:tr>
      <w:tr w:rsidR="001A71EC" w:rsidRPr="00AC29DC" w14:paraId="0D8B32F6" w14:textId="77777777" w:rsidTr="001A71EC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3530A05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3DE7C28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71096474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401A3FC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156142E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7B406B0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</w:tr>
      <w:tr w:rsidR="001A71EC" w:rsidRPr="00AC29DC" w14:paraId="597D72CB" w14:textId="77777777" w:rsidTr="001A71EC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1A71EC" w:rsidRPr="00AC29DC" w:rsidRDefault="001A71EC" w:rsidP="001A71E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62FFD103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71F6344A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111E2A78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0FCEA67B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68A701C7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0ACB0BE8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282</w:t>
            </w:r>
          </w:p>
        </w:tc>
      </w:tr>
      <w:tr w:rsidR="001A71EC" w:rsidRPr="00AC29DC" w14:paraId="040F7FD9" w14:textId="77777777" w:rsidTr="001A71EC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74067BF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0D51E7F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4B12712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32828F7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47B6287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29262C6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1A71EC" w:rsidRPr="00AC29DC" w14:paraId="6DF8DFC7" w14:textId="77777777" w:rsidTr="001A71EC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1A71EC" w:rsidRPr="00AC29DC" w:rsidRDefault="001A71EC" w:rsidP="001A71E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1DF8928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30D305E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0235FE4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162C850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734B9F3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1C76211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582</w:t>
            </w:r>
          </w:p>
        </w:tc>
      </w:tr>
      <w:tr w:rsidR="001A71EC" w:rsidRPr="00AC29DC" w14:paraId="6289F99A" w14:textId="77777777" w:rsidTr="001A71EC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30EBC39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3661247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49BA933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41A88786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0B11F8D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51BE9D1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1A71EC" w:rsidRPr="00AC29DC" w14:paraId="425EB410" w14:textId="77777777" w:rsidTr="001A71EC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1D644E8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13E09294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797838D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3C60E78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3739639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6F787B5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661</w:t>
            </w:r>
          </w:p>
        </w:tc>
      </w:tr>
      <w:tr w:rsidR="001A71EC" w:rsidRPr="00AC29DC" w14:paraId="30E78FFE" w14:textId="77777777" w:rsidTr="001A71EC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6A880EA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18A3431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45DDFD5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621A737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40BFB16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31938C6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</w:tr>
      <w:tr w:rsidR="001A71EC" w:rsidRPr="00AC29DC" w14:paraId="3FD5ADB3" w14:textId="77777777" w:rsidTr="001A71EC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139472F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426A377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3E577CC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000BA6C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3CC7A91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6AFFA76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763</w:t>
            </w:r>
          </w:p>
        </w:tc>
      </w:tr>
      <w:tr w:rsidR="001A71EC" w:rsidRPr="00AC29DC" w14:paraId="0281CA7F" w14:textId="77777777" w:rsidTr="001A71E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79D6997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2193B506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6AD0B4E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3F759C7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1F59736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363FAFA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1A71EC" w:rsidRPr="00AC29DC" w14:paraId="428F63AB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232CD2A5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6B013FD0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78BF0AD4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6A79A93C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349090A2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6B405BF1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499</w:t>
            </w:r>
          </w:p>
        </w:tc>
      </w:tr>
      <w:tr w:rsidR="001A71EC" w:rsidRPr="00AC29DC" w14:paraId="63262B4B" w14:textId="77777777" w:rsidTr="001A71E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4018E5C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75996B74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667F9A9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3D3FB2B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45DA47D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2F960F5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-3,1</w:t>
            </w:r>
          </w:p>
        </w:tc>
      </w:tr>
      <w:tr w:rsidR="001A71EC" w:rsidRPr="00AC29DC" w14:paraId="5750E4A0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6402DA10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7CDC66F2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24F08B84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15013BA0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5873C608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2FA98ED0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1 087</w:t>
            </w:r>
          </w:p>
        </w:tc>
      </w:tr>
      <w:tr w:rsidR="001A71EC" w:rsidRPr="00AC29DC" w14:paraId="4CB2C9CF" w14:textId="77777777" w:rsidTr="001A71E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1563814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7C011B9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37D8C0F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0AF5746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62F9B176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1BCEDF6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-2,8</w:t>
            </w:r>
          </w:p>
        </w:tc>
      </w:tr>
      <w:tr w:rsidR="001A71EC" w:rsidRPr="00AC29DC" w14:paraId="42B32853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0C78AAFE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3DB49270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09EF1AD3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476D35D9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793E3B15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7A336C51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396</w:t>
            </w:r>
          </w:p>
        </w:tc>
      </w:tr>
      <w:tr w:rsidR="001A71EC" w:rsidRPr="00AC29DC" w14:paraId="0DEB7461" w14:textId="77777777" w:rsidTr="001A71E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7A9C6F1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0E78E90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22F668C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722A29E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463C698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542F8016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</w:tr>
      <w:tr w:rsidR="001A71EC" w:rsidRPr="00AC29DC" w14:paraId="60A93C0E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2BDC51E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3216B6D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66FC41B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0C7D97B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7F4C760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097409D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1A71EC" w:rsidRPr="00AC29DC" w14:paraId="0F87F60C" w14:textId="77777777" w:rsidTr="001A71E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59FD46C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1127C42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1C2C7BD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6E9110D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0591FE3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4FC79F4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6B556D1B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69C7A10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7723DE6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64B7B1A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5E2DFF2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66B6EDE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2B35D46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1A71EC" w:rsidRPr="00AC29DC" w14:paraId="57BA8EE7" w14:textId="77777777" w:rsidTr="001A71E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5EE63D2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6988D3B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44E51FD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766970B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666640F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2B7EB29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1416B083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6016C6E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1410522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0A5A3A2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4797C08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5183045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1E46B15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1A71EC" w:rsidRPr="00AC29DC" w14:paraId="2BB3DCD7" w14:textId="77777777" w:rsidTr="001A71EC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4132365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7C059F84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7978A64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59F1B92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2AB8352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4B4B8DC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266DE149" w14:textId="77777777" w:rsidTr="001A71E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3527D0D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6E1331E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41787B9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5FC9E71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5C331A9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1C25113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675</w:t>
            </w:r>
          </w:p>
        </w:tc>
      </w:tr>
      <w:tr w:rsidR="001A71EC" w:rsidRPr="00AC29DC" w14:paraId="277BFC91" w14:textId="77777777" w:rsidTr="001A71EC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3D8AAA4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6D2B884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4F368F3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5F3309A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4CCB2F3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101C2B2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0D32C706" w14:textId="77777777" w:rsidTr="001A71E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1A71EC" w:rsidRPr="00AC29DC" w:rsidRDefault="001A71EC" w:rsidP="001A71E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1BCC4D2D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71B69621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17267601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723C31D6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5A972652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3FA6A57F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4 800</w:t>
            </w:r>
          </w:p>
        </w:tc>
      </w:tr>
      <w:tr w:rsidR="001A71EC" w:rsidRPr="00AC29DC" w14:paraId="6AB472E8" w14:textId="77777777" w:rsidTr="001A71EC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3E60274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5C8253B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3AA469D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06B91ED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6EF0D03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56F4D6E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0825059D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1A71EC" w:rsidRPr="00AC29DC" w:rsidRDefault="001A71EC" w:rsidP="001A71E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4F4B41AE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0F9664D9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1003D84A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0F4571EC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2DB65E4B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2CAB6AE0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9 950</w:t>
            </w:r>
          </w:p>
        </w:tc>
      </w:tr>
      <w:tr w:rsidR="001A71EC" w:rsidRPr="00AC29DC" w14:paraId="5A6D132B" w14:textId="77777777" w:rsidTr="001A71EC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7D9A848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0FD9166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6D6CF04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09FC85B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14AB195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7AA785C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423CF46C" w14:textId="77777777" w:rsidTr="001A71EC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150DE44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33E77C9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46E5D7B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5DA7934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0231B87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0F73B9F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1A71EC" w:rsidRPr="00AC29DC" w14:paraId="353AD445" w14:textId="77777777" w:rsidTr="001A71EC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2AFCD1D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726182A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01E2806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7F6C71D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717A5C5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6B58C2D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16F8678C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1A71EC" w:rsidRPr="00AC29DC" w:rsidRDefault="001A71EC" w:rsidP="001A71E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2308555B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741AC264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409497BF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32E01FA1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7EF56BE2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215EE6B5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1A71EC" w:rsidRPr="00AC29DC" w14:paraId="249B61F2" w14:textId="77777777" w:rsidTr="001A71E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3B51692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620C9FC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15F9E31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7129FF5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784E32F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65AD0C1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293134F8" w14:textId="77777777" w:rsidTr="001A71EC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4085F6B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0E1881E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5024465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5B380E4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009525F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0F39CB9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1A71EC" w:rsidRPr="00AC29DC" w14:paraId="14848784" w14:textId="77777777" w:rsidTr="001A71EC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2703BC2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423FAF7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27D0BA8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2D40845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199F666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2F85CA9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3282865F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1A71EC" w:rsidRPr="00AC29DC" w:rsidRDefault="001A71EC" w:rsidP="001A71E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1F689C14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0D386975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4F9710AA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1FA1D5AB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6340286D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6E3CC27A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6 167</w:t>
            </w:r>
          </w:p>
        </w:tc>
      </w:tr>
      <w:tr w:rsidR="001A71EC" w:rsidRPr="00AC29DC" w14:paraId="428FAF89" w14:textId="77777777" w:rsidTr="001A71EC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525B1DB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639B245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68BC9E0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3BA58966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63B0AC7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68471D4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57E22CB3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1A71EC" w:rsidRPr="00AC29DC" w:rsidRDefault="001A71EC" w:rsidP="001A71E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3D1D0E78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66B399EC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07A33FBD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1710C3EE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257C6CA9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7CB3A6A5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1A71EC" w:rsidRPr="00AC29DC" w14:paraId="335333F0" w14:textId="77777777" w:rsidTr="001A71EC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3CE147A6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266FC7F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23B314C6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6CEE1EF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20506BE6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0FC0FA8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210F0459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1A71EC" w:rsidRPr="00AC29DC" w:rsidRDefault="001A71EC" w:rsidP="001A71E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74159B2C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13E373BF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7348F467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14FD7EF3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69BC1084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1CF0CD10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1A71EC" w:rsidRPr="00AC29DC" w14:paraId="1FF1F896" w14:textId="77777777" w:rsidTr="001A71EC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14902F3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158748D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2D7827E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2BD77AA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39F73946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79983A2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495CDFDF" w14:textId="77777777" w:rsidTr="001A71EC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1A71EC" w:rsidRPr="00AC29DC" w:rsidRDefault="001A71EC" w:rsidP="001A71E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242F0A77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1AB405E8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221DC083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445F69A3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78B44E2F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7DBBCE78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1A71EC" w:rsidRPr="00AC29DC" w14:paraId="0DCD4533" w14:textId="77777777" w:rsidTr="001A71EC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73F01C5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76E8AE1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5AA3CB7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77A9AE94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38BEF0A4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19DB909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257298FF" w14:textId="77777777" w:rsidTr="001A71EC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1A71EC" w:rsidRPr="00AC29DC" w:rsidRDefault="001A71EC" w:rsidP="001A71EC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225E583B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74555F17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20E198BC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52F6DBC3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00CD3FB0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6FB8A772" w:rsidR="001A71EC" w:rsidRPr="00AC29DC" w:rsidRDefault="001A71EC" w:rsidP="001A71E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508</w:t>
            </w:r>
          </w:p>
        </w:tc>
      </w:tr>
      <w:tr w:rsidR="001A71EC" w:rsidRPr="00AC29DC" w14:paraId="20B40C04" w14:textId="77777777" w:rsidTr="001A71EC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25E369B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6DF49D2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6B21CFF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48270B0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36D1ED8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3ABA547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43166171" w14:textId="77777777" w:rsidTr="001A71E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0CD8A8C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411BF74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0935DEA6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2CC64B7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227C297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3CB2C1F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1A71EC" w:rsidRPr="00AC29DC" w14:paraId="4D4C4BD1" w14:textId="77777777" w:rsidTr="001A71EC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1EF08B1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47DF515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17555F0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626FAE5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7CE40E6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102F0A4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628D88C8" w14:textId="77777777" w:rsidTr="001A71EC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750F240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04EB36B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45E2935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06DB6F7E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599D146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77E74F5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1A71EC" w:rsidRPr="00AC29DC" w14:paraId="21E8A7E0" w14:textId="77777777" w:rsidTr="001A71EC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77A53588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5CFB1E0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299916F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76795B84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562E6AC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3B505A1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5E490633" w14:textId="77777777" w:rsidTr="001A71EC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5A8BC9BA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462D57B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536A959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74918104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23A9EF6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6BFF1992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1A71EC" w:rsidRPr="00AC29DC" w14:paraId="50D06157" w14:textId="77777777" w:rsidTr="001A71EC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4C09559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1A9D7C0D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4B3734F3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65BCD03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2A851F1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17EC4CE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1A71EC" w:rsidRPr="00AC29DC" w14:paraId="411AD4F4" w14:textId="77777777" w:rsidTr="001A71EC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6B1B636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30163C91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059DB9D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79BE3BB0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5A9D2BA7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5C847629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1A71EC" w:rsidRPr="00AC29DC" w14:paraId="05CCD40F" w14:textId="77777777" w:rsidTr="001A71EC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1A71EC" w:rsidRPr="00AC29DC" w:rsidRDefault="001A71EC" w:rsidP="001A71EC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1A71EC" w:rsidRPr="00AC29DC" w:rsidRDefault="001A71EC" w:rsidP="001A71EC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7CE9366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53045AEF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4239FCEB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7073147C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50BB2A35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6FD2B696" w:rsidR="001A71EC" w:rsidRPr="00AC29DC" w:rsidRDefault="001A71EC" w:rsidP="001A71E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</w:t>
      </w:r>
      <w:bookmarkStart w:id="1" w:name="_GoBack"/>
      <w:bookmarkEnd w:id="1"/>
      <w:r w:rsidR="007231BA" w:rsidRPr="00AC29DC">
        <w:rPr>
          <w:rFonts w:ascii="Bookman Old Style" w:hAnsi="Bookman Old Style" w:cs="Times New Roman"/>
          <w:i/>
          <w:sz w:val="20"/>
          <w:szCs w:val="20"/>
        </w:rPr>
        <w:t>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24EDAAF1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1A71EC">
        <w:rPr>
          <w:rFonts w:ascii="Bookman Old Style" w:hAnsi="Bookman Old Style" w:cs="Times New Roman"/>
          <w:sz w:val="20"/>
          <w:szCs w:val="20"/>
        </w:rPr>
        <w:t>02 août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1B925375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65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Tchaourou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Za-kpota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0D11" w14:textId="77777777" w:rsidR="004321EC" w:rsidRDefault="004321EC" w:rsidP="00724F98">
      <w:r>
        <w:separator/>
      </w:r>
    </w:p>
  </w:endnote>
  <w:endnote w:type="continuationSeparator" w:id="0">
    <w:p w14:paraId="7F273D3C" w14:textId="77777777" w:rsidR="004321EC" w:rsidRDefault="004321EC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03CE3DD7" w:rsidR="003914CE" w:rsidRDefault="003914CE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50089" w14:textId="156B755C" w:rsidR="003914CE" w:rsidRDefault="003914CE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53C6" w14:textId="77777777" w:rsidR="004321EC" w:rsidRDefault="004321EC" w:rsidP="00724F98">
      <w:r>
        <w:separator/>
      </w:r>
    </w:p>
  </w:footnote>
  <w:footnote w:type="continuationSeparator" w:id="0">
    <w:p w14:paraId="34B84A55" w14:textId="77777777" w:rsidR="004321EC" w:rsidRDefault="004321EC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3914CE" w:rsidRDefault="003914CE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3914CE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3914CE" w:rsidRDefault="003914CE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3914CE" w:rsidRDefault="003914CE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3914CE" w:rsidRDefault="003914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0338"/>
    <w:rsid w:val="00011BF9"/>
    <w:rsid w:val="000177DC"/>
    <w:rsid w:val="00032BD1"/>
    <w:rsid w:val="00035577"/>
    <w:rsid w:val="0003693A"/>
    <w:rsid w:val="000373B8"/>
    <w:rsid w:val="00043A2A"/>
    <w:rsid w:val="00044EFA"/>
    <w:rsid w:val="00054F9A"/>
    <w:rsid w:val="0005636D"/>
    <w:rsid w:val="00062DC8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1F67"/>
    <w:rsid w:val="000A2D1A"/>
    <w:rsid w:val="000A4BAC"/>
    <w:rsid w:val="000A6A12"/>
    <w:rsid w:val="000B0FC9"/>
    <w:rsid w:val="000C1E73"/>
    <w:rsid w:val="000D61E0"/>
    <w:rsid w:val="000D7454"/>
    <w:rsid w:val="000E076E"/>
    <w:rsid w:val="000E466D"/>
    <w:rsid w:val="000E7B6A"/>
    <w:rsid w:val="000F2529"/>
    <w:rsid w:val="000F6376"/>
    <w:rsid w:val="00104744"/>
    <w:rsid w:val="00111C4C"/>
    <w:rsid w:val="00117075"/>
    <w:rsid w:val="00122D04"/>
    <w:rsid w:val="001265E2"/>
    <w:rsid w:val="001328D5"/>
    <w:rsid w:val="00143CA7"/>
    <w:rsid w:val="00151BB2"/>
    <w:rsid w:val="00160E2B"/>
    <w:rsid w:val="00165244"/>
    <w:rsid w:val="001746F1"/>
    <w:rsid w:val="001777F9"/>
    <w:rsid w:val="001800A5"/>
    <w:rsid w:val="00182DBF"/>
    <w:rsid w:val="00183293"/>
    <w:rsid w:val="00195AC0"/>
    <w:rsid w:val="001961A6"/>
    <w:rsid w:val="00196A22"/>
    <w:rsid w:val="001A3272"/>
    <w:rsid w:val="001A47F9"/>
    <w:rsid w:val="001A71EC"/>
    <w:rsid w:val="001B3E45"/>
    <w:rsid w:val="001B63A3"/>
    <w:rsid w:val="001C75FF"/>
    <w:rsid w:val="001D4681"/>
    <w:rsid w:val="001E4665"/>
    <w:rsid w:val="001F1C2C"/>
    <w:rsid w:val="00200FF6"/>
    <w:rsid w:val="00210A2B"/>
    <w:rsid w:val="00217C03"/>
    <w:rsid w:val="002216EA"/>
    <w:rsid w:val="00224648"/>
    <w:rsid w:val="00236FC9"/>
    <w:rsid w:val="002407B1"/>
    <w:rsid w:val="00246ABF"/>
    <w:rsid w:val="00253C1C"/>
    <w:rsid w:val="00263C49"/>
    <w:rsid w:val="00264BC3"/>
    <w:rsid w:val="00266D81"/>
    <w:rsid w:val="002701D1"/>
    <w:rsid w:val="00274403"/>
    <w:rsid w:val="002843C2"/>
    <w:rsid w:val="002913D6"/>
    <w:rsid w:val="00293D6D"/>
    <w:rsid w:val="002A2625"/>
    <w:rsid w:val="002B1BFA"/>
    <w:rsid w:val="002B2054"/>
    <w:rsid w:val="002B463D"/>
    <w:rsid w:val="002C4F08"/>
    <w:rsid w:val="002D06AA"/>
    <w:rsid w:val="002D189A"/>
    <w:rsid w:val="002D33B9"/>
    <w:rsid w:val="002E0FCC"/>
    <w:rsid w:val="002E3271"/>
    <w:rsid w:val="002E4B84"/>
    <w:rsid w:val="002E55C8"/>
    <w:rsid w:val="002F4D8C"/>
    <w:rsid w:val="002F684E"/>
    <w:rsid w:val="00323BCE"/>
    <w:rsid w:val="00340406"/>
    <w:rsid w:val="003415BE"/>
    <w:rsid w:val="00354614"/>
    <w:rsid w:val="00362FB8"/>
    <w:rsid w:val="00372CE4"/>
    <w:rsid w:val="0037625B"/>
    <w:rsid w:val="00376730"/>
    <w:rsid w:val="003801AA"/>
    <w:rsid w:val="003914CE"/>
    <w:rsid w:val="003944E8"/>
    <w:rsid w:val="00396E3C"/>
    <w:rsid w:val="003A1900"/>
    <w:rsid w:val="003A3024"/>
    <w:rsid w:val="003A4370"/>
    <w:rsid w:val="003A5A59"/>
    <w:rsid w:val="003A5FC0"/>
    <w:rsid w:val="003A6E6F"/>
    <w:rsid w:val="003C3616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02DD"/>
    <w:rsid w:val="00413944"/>
    <w:rsid w:val="00415411"/>
    <w:rsid w:val="0041649B"/>
    <w:rsid w:val="0041744B"/>
    <w:rsid w:val="00425CDF"/>
    <w:rsid w:val="00426663"/>
    <w:rsid w:val="00427A32"/>
    <w:rsid w:val="004321EC"/>
    <w:rsid w:val="00446630"/>
    <w:rsid w:val="00462EF2"/>
    <w:rsid w:val="00472C97"/>
    <w:rsid w:val="00474091"/>
    <w:rsid w:val="00475155"/>
    <w:rsid w:val="0047699C"/>
    <w:rsid w:val="00482CE6"/>
    <w:rsid w:val="004844BB"/>
    <w:rsid w:val="00491229"/>
    <w:rsid w:val="004A0881"/>
    <w:rsid w:val="004A0944"/>
    <w:rsid w:val="004A39BD"/>
    <w:rsid w:val="004A730F"/>
    <w:rsid w:val="004B30D5"/>
    <w:rsid w:val="004D0CC3"/>
    <w:rsid w:val="004D283A"/>
    <w:rsid w:val="004D5768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2CC"/>
    <w:rsid w:val="005B3EB9"/>
    <w:rsid w:val="005B4805"/>
    <w:rsid w:val="005B734F"/>
    <w:rsid w:val="005C2BDC"/>
    <w:rsid w:val="005C35A4"/>
    <w:rsid w:val="005C7DF7"/>
    <w:rsid w:val="005D40C4"/>
    <w:rsid w:val="005D52D2"/>
    <w:rsid w:val="005E2CD9"/>
    <w:rsid w:val="005E70D9"/>
    <w:rsid w:val="005F4868"/>
    <w:rsid w:val="005F752D"/>
    <w:rsid w:val="005F7806"/>
    <w:rsid w:val="00607E7B"/>
    <w:rsid w:val="006219A4"/>
    <w:rsid w:val="00622C6F"/>
    <w:rsid w:val="006256F5"/>
    <w:rsid w:val="006329E6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2146"/>
    <w:rsid w:val="00691CEC"/>
    <w:rsid w:val="006920BA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6D95"/>
    <w:rsid w:val="006F7771"/>
    <w:rsid w:val="006F7DE1"/>
    <w:rsid w:val="00701CCC"/>
    <w:rsid w:val="00711278"/>
    <w:rsid w:val="00711E9A"/>
    <w:rsid w:val="00720B1E"/>
    <w:rsid w:val="007231BA"/>
    <w:rsid w:val="00724F98"/>
    <w:rsid w:val="00727FDC"/>
    <w:rsid w:val="0073121A"/>
    <w:rsid w:val="00734B69"/>
    <w:rsid w:val="00735084"/>
    <w:rsid w:val="0073550B"/>
    <w:rsid w:val="0073699F"/>
    <w:rsid w:val="00745A2E"/>
    <w:rsid w:val="00745EE3"/>
    <w:rsid w:val="007471FE"/>
    <w:rsid w:val="00747EA7"/>
    <w:rsid w:val="0076012E"/>
    <w:rsid w:val="00771FEE"/>
    <w:rsid w:val="0077488C"/>
    <w:rsid w:val="00775C9C"/>
    <w:rsid w:val="00776161"/>
    <w:rsid w:val="00782CC0"/>
    <w:rsid w:val="007917AD"/>
    <w:rsid w:val="00793CC0"/>
    <w:rsid w:val="00793EC8"/>
    <w:rsid w:val="00797578"/>
    <w:rsid w:val="007A46B6"/>
    <w:rsid w:val="007A6B6A"/>
    <w:rsid w:val="007B5620"/>
    <w:rsid w:val="007B5D70"/>
    <w:rsid w:val="007C5087"/>
    <w:rsid w:val="007D36A0"/>
    <w:rsid w:val="007D5E38"/>
    <w:rsid w:val="007E6CD2"/>
    <w:rsid w:val="007F4BCF"/>
    <w:rsid w:val="007F5F8B"/>
    <w:rsid w:val="007F6B97"/>
    <w:rsid w:val="00800C29"/>
    <w:rsid w:val="00801A95"/>
    <w:rsid w:val="00824314"/>
    <w:rsid w:val="008246D5"/>
    <w:rsid w:val="008342D2"/>
    <w:rsid w:val="008455D3"/>
    <w:rsid w:val="00846B9D"/>
    <w:rsid w:val="008501ED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2709"/>
    <w:rsid w:val="008C2E15"/>
    <w:rsid w:val="008C4321"/>
    <w:rsid w:val="008D7EF6"/>
    <w:rsid w:val="008F5162"/>
    <w:rsid w:val="008F7916"/>
    <w:rsid w:val="009007B9"/>
    <w:rsid w:val="009057F0"/>
    <w:rsid w:val="00905E60"/>
    <w:rsid w:val="00906BE0"/>
    <w:rsid w:val="00921AD5"/>
    <w:rsid w:val="00925661"/>
    <w:rsid w:val="00927BEF"/>
    <w:rsid w:val="009453FD"/>
    <w:rsid w:val="0094579E"/>
    <w:rsid w:val="00945CF1"/>
    <w:rsid w:val="00954564"/>
    <w:rsid w:val="00957B4E"/>
    <w:rsid w:val="00957E21"/>
    <w:rsid w:val="00963010"/>
    <w:rsid w:val="00973653"/>
    <w:rsid w:val="0097640B"/>
    <w:rsid w:val="00983796"/>
    <w:rsid w:val="00985605"/>
    <w:rsid w:val="00990736"/>
    <w:rsid w:val="009A3013"/>
    <w:rsid w:val="009A4D04"/>
    <w:rsid w:val="009A6121"/>
    <w:rsid w:val="009B1AD9"/>
    <w:rsid w:val="009B4242"/>
    <w:rsid w:val="009B4B26"/>
    <w:rsid w:val="009B7447"/>
    <w:rsid w:val="009C32D8"/>
    <w:rsid w:val="009D40D1"/>
    <w:rsid w:val="009E5C94"/>
    <w:rsid w:val="009F1D98"/>
    <w:rsid w:val="00A01620"/>
    <w:rsid w:val="00A03F60"/>
    <w:rsid w:val="00A06146"/>
    <w:rsid w:val="00A107BB"/>
    <w:rsid w:val="00A16643"/>
    <w:rsid w:val="00A308E9"/>
    <w:rsid w:val="00A31B99"/>
    <w:rsid w:val="00A31D43"/>
    <w:rsid w:val="00A32AF4"/>
    <w:rsid w:val="00A4371B"/>
    <w:rsid w:val="00A43C42"/>
    <w:rsid w:val="00A44273"/>
    <w:rsid w:val="00A45D1A"/>
    <w:rsid w:val="00A670FC"/>
    <w:rsid w:val="00A80F8F"/>
    <w:rsid w:val="00A81316"/>
    <w:rsid w:val="00A81FB5"/>
    <w:rsid w:val="00A82518"/>
    <w:rsid w:val="00A85CA2"/>
    <w:rsid w:val="00A86E1A"/>
    <w:rsid w:val="00A8732B"/>
    <w:rsid w:val="00A92AA4"/>
    <w:rsid w:val="00A97FB5"/>
    <w:rsid w:val="00AA5DA1"/>
    <w:rsid w:val="00AB7226"/>
    <w:rsid w:val="00AC1858"/>
    <w:rsid w:val="00AC29DC"/>
    <w:rsid w:val="00AD1973"/>
    <w:rsid w:val="00AD51A9"/>
    <w:rsid w:val="00AD6737"/>
    <w:rsid w:val="00AE0860"/>
    <w:rsid w:val="00AE57DE"/>
    <w:rsid w:val="00AF7020"/>
    <w:rsid w:val="00B045B1"/>
    <w:rsid w:val="00B24556"/>
    <w:rsid w:val="00B34F3E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9262B"/>
    <w:rsid w:val="00B94699"/>
    <w:rsid w:val="00B947A3"/>
    <w:rsid w:val="00B964D3"/>
    <w:rsid w:val="00B974E2"/>
    <w:rsid w:val="00BA3DB8"/>
    <w:rsid w:val="00BA4FD2"/>
    <w:rsid w:val="00BB4BBB"/>
    <w:rsid w:val="00BC234D"/>
    <w:rsid w:val="00BC301F"/>
    <w:rsid w:val="00BC3BB0"/>
    <w:rsid w:val="00BC7B07"/>
    <w:rsid w:val="00BD0CE9"/>
    <w:rsid w:val="00BD1A82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2F6D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A5657"/>
    <w:rsid w:val="00CB1B5A"/>
    <w:rsid w:val="00CC3DEE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6118E"/>
    <w:rsid w:val="00D629CA"/>
    <w:rsid w:val="00D63166"/>
    <w:rsid w:val="00D67BF3"/>
    <w:rsid w:val="00D7460D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C1997"/>
    <w:rsid w:val="00DC46EF"/>
    <w:rsid w:val="00DC5E91"/>
    <w:rsid w:val="00DC65EB"/>
    <w:rsid w:val="00DE3812"/>
    <w:rsid w:val="00DE64D1"/>
    <w:rsid w:val="00DE719E"/>
    <w:rsid w:val="00DF012B"/>
    <w:rsid w:val="00DF2C86"/>
    <w:rsid w:val="00E04328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85C"/>
    <w:rsid w:val="00E7669F"/>
    <w:rsid w:val="00E93A03"/>
    <w:rsid w:val="00EA0752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628E"/>
    <w:rsid w:val="00ED06B3"/>
    <w:rsid w:val="00ED1492"/>
    <w:rsid w:val="00ED1D33"/>
    <w:rsid w:val="00ED298D"/>
    <w:rsid w:val="00ED373A"/>
    <w:rsid w:val="00ED4831"/>
    <w:rsid w:val="00EE31BF"/>
    <w:rsid w:val="00EF14B8"/>
    <w:rsid w:val="00EF337F"/>
    <w:rsid w:val="00EF4ACB"/>
    <w:rsid w:val="00F000B4"/>
    <w:rsid w:val="00F0791C"/>
    <w:rsid w:val="00F1158F"/>
    <w:rsid w:val="00F116F4"/>
    <w:rsid w:val="00F140F3"/>
    <w:rsid w:val="00F14EC5"/>
    <w:rsid w:val="00F15848"/>
    <w:rsid w:val="00F16A42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62FFA"/>
    <w:rsid w:val="00F65F6A"/>
    <w:rsid w:val="00F76079"/>
    <w:rsid w:val="00F77CF8"/>
    <w:rsid w:val="00F80C7F"/>
    <w:rsid w:val="00FA4271"/>
    <w:rsid w:val="00FA5410"/>
    <w:rsid w:val="00FB49CC"/>
    <w:rsid w:val="00FB629D"/>
    <w:rsid w:val="00FC5671"/>
    <w:rsid w:val="00FC65E5"/>
    <w:rsid w:val="00FC66D9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4C4B-9CCC-4950-ACBF-0CF3809F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2306</TotalTime>
  <Pages>4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52</cp:revision>
  <cp:lastPrinted>2023-06-22T11:40:00Z</cp:lastPrinted>
  <dcterms:created xsi:type="dcterms:W3CDTF">2023-03-17T10:01:00Z</dcterms:created>
  <dcterms:modified xsi:type="dcterms:W3CDTF">2023-08-03T08:38:00Z</dcterms:modified>
</cp:coreProperties>
</file>